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73" w:rsidRDefault="001D3F88">
      <w:pPr>
        <w:jc w:val="right"/>
      </w:pPr>
      <w:r>
        <w:rPr>
          <w:b/>
          <w:noProof/>
          <w:sz w:val="28"/>
          <w:lang w:eastAsia="en-AU"/>
        </w:rPr>
        <w:drawing>
          <wp:inline distT="0" distB="0" distL="0" distR="0">
            <wp:extent cx="5210178" cy="876296"/>
            <wp:effectExtent l="0" t="0" r="0" b="0"/>
            <wp:docPr id="1" name="Picture 5" descr="C:\Users\David\Dropbox\Friends logos and templates\FriendsText_inline_c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4373" w:rsidRDefault="001D3F88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Annual General Meeting, Tuesday 31 October 2017</w:t>
      </w:r>
    </w:p>
    <w:p w:rsidR="009A4373" w:rsidRDefault="001D3F8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Nomination for Council</w:t>
      </w:r>
    </w:p>
    <w:p w:rsidR="009A4373" w:rsidRDefault="009A4373">
      <w:pPr>
        <w:jc w:val="center"/>
        <w:rPr>
          <w:b/>
          <w:sz w:val="22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I..................................................................................(name of nominee)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of........................................................................................................................................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................................................................................................................. (a</w:t>
      </w:r>
      <w:r>
        <w:rPr>
          <w:sz w:val="20"/>
          <w:lang w:val="en-US"/>
        </w:rPr>
        <w:t>ddress)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 xml:space="preserve">Phone number: </w:t>
      </w:r>
      <w:r w:rsidR="008344E7">
        <w:rPr>
          <w:sz w:val="20"/>
          <w:lang w:val="en-US"/>
        </w:rPr>
        <w:t>................</w:t>
      </w:r>
      <w:r w:rsidR="008344E7">
        <w:rPr>
          <w:sz w:val="20"/>
          <w:lang w:val="en-US"/>
        </w:rPr>
        <w:t>..........</w:t>
      </w:r>
      <w:bookmarkStart w:id="0" w:name="_GoBack"/>
      <w:bookmarkEnd w:id="0"/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 xml:space="preserve">email: </w:t>
      </w:r>
      <w:r w:rsidR="008344E7">
        <w:rPr>
          <w:sz w:val="20"/>
          <w:lang w:val="en-US"/>
        </w:rPr>
        <w:t>.........................................................</w:t>
      </w:r>
      <w:r w:rsidR="008344E7">
        <w:rPr>
          <w:sz w:val="20"/>
          <w:lang w:val="en-US"/>
        </w:rPr>
        <w:t>...............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 xml:space="preserve">wish to nominate as Vice President, Secretary or Council Member (delete whichever does not apply) of the Friends of the Australian National Botanic Gardens. 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At the AGM, elections will be held for the position of Vice-Pr</w:t>
      </w:r>
      <w:r>
        <w:rPr>
          <w:sz w:val="20"/>
          <w:lang w:val="en-US"/>
        </w:rPr>
        <w:t>esident, Secretary and two (2) Council Members.  If a current member of Council nominates for a position other than the one currently held, and is elected, there will be an extra vacancy.  Election is for a two year term for all positions on Council. Counc</w:t>
      </w:r>
      <w:r>
        <w:rPr>
          <w:sz w:val="20"/>
          <w:lang w:val="en-US"/>
        </w:rPr>
        <w:t>il members may take responsibility for particular activities, such as membership, projects, social activities, newsletter, volunteer coordination etc.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pStyle w:val="BodyText"/>
        <w:rPr>
          <w:sz w:val="20"/>
        </w:rPr>
      </w:pPr>
      <w:r>
        <w:rPr>
          <w:sz w:val="20"/>
        </w:rPr>
        <w:t>I agree to promote the aims and objectives of the Friends of the Australian National Botanic Gardens and</w:t>
      </w:r>
      <w:r>
        <w:rPr>
          <w:sz w:val="20"/>
        </w:rPr>
        <w:t xml:space="preserve"> am a financial member of the Association.  I am particularly interested in </w:t>
      </w:r>
    </w:p>
    <w:p w:rsidR="009A4373" w:rsidRDefault="009A4373">
      <w:pPr>
        <w:pStyle w:val="BodyText"/>
        <w:rPr>
          <w:i w:val="0"/>
          <w:sz w:val="20"/>
        </w:rPr>
      </w:pPr>
    </w:p>
    <w:tbl>
      <w:tblPr>
        <w:tblW w:w="8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2085"/>
        <w:gridCol w:w="2077"/>
      </w:tblGrid>
      <w:tr w:rsidR="009A4373">
        <w:tblPrEx>
          <w:tblCellMar>
            <w:top w:w="0" w:type="dxa"/>
            <w:bottom w:w="0" w:type="dxa"/>
          </w:tblCellMar>
        </w:tblPrEx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Thursday Talks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Social and special events 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Visitor Centre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</w:tc>
      </w:tr>
      <w:tr w:rsidR="009A4373">
        <w:tblPrEx>
          <w:tblCellMar>
            <w:top w:w="0" w:type="dxa"/>
            <w:bottom w:w="0" w:type="dxa"/>
          </w:tblCellMar>
        </w:tblPrEx>
        <w:tc>
          <w:tcPr>
            <w:tcW w:w="2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Newsletter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Photography group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Guides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Growing Friends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Botanic Art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Projects Committee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  <w:p w:rsidR="009A4373" w:rsidRDefault="001D3F8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Plant Science</w:t>
            </w:r>
          </w:p>
          <w:p w:rsidR="009A4373" w:rsidRDefault="009A4373">
            <w:pPr>
              <w:pStyle w:val="BodyText"/>
              <w:rPr>
                <w:b/>
                <w:sz w:val="20"/>
              </w:rPr>
            </w:pPr>
          </w:p>
        </w:tc>
      </w:tr>
    </w:tbl>
    <w:p w:rsidR="009A4373" w:rsidRDefault="009A4373">
      <w:pPr>
        <w:pStyle w:val="BodyText"/>
        <w:rPr>
          <w:i w:val="0"/>
          <w:sz w:val="20"/>
        </w:rPr>
      </w:pPr>
    </w:p>
    <w:p w:rsidR="009A4373" w:rsidRDefault="001D3F88">
      <w:pPr>
        <w:pStyle w:val="BodyText"/>
      </w:pPr>
      <w:r>
        <w:rPr>
          <w:i w:val="0"/>
          <w:sz w:val="20"/>
        </w:rPr>
        <w:t>Other (please specify)</w:t>
      </w:r>
      <w:r>
        <w:rPr>
          <w:i w:val="0"/>
          <w:sz w:val="20"/>
        </w:rPr>
        <w:tab/>
        <w:t>………………………………………..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Signed by Nominee............................................................Membership Number.......................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Proposed by........................................................................(printed</w:t>
      </w:r>
      <w:r>
        <w:rPr>
          <w:sz w:val="20"/>
          <w:lang w:val="en-US"/>
        </w:rPr>
        <w:t xml:space="preserve"> name)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tabs>
          <w:tab w:val="left" w:pos="1134"/>
        </w:tabs>
        <w:rPr>
          <w:sz w:val="20"/>
          <w:lang w:val="en-US"/>
        </w:rPr>
      </w:pPr>
      <w:r>
        <w:rPr>
          <w:sz w:val="20"/>
          <w:lang w:val="en-US"/>
        </w:rPr>
        <w:tab/>
        <w:t>………………………………………………(signature)</w:t>
      </w:r>
    </w:p>
    <w:p w:rsidR="009A4373" w:rsidRDefault="009A4373">
      <w:pPr>
        <w:ind w:firstLine="1134"/>
        <w:rPr>
          <w:sz w:val="20"/>
          <w:lang w:val="en-US"/>
        </w:rPr>
      </w:pPr>
    </w:p>
    <w:p w:rsidR="009A4373" w:rsidRDefault="001D3F88">
      <w:pPr>
        <w:ind w:firstLine="1134"/>
        <w:rPr>
          <w:sz w:val="20"/>
          <w:lang w:val="en-US"/>
        </w:rPr>
      </w:pPr>
      <w:r>
        <w:rPr>
          <w:sz w:val="20"/>
          <w:lang w:val="en-US"/>
        </w:rPr>
        <w:t>Membership Number............................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>Seconded by.......................................................................(printed name)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tabs>
          <w:tab w:val="left" w:pos="1134"/>
        </w:tabs>
        <w:rPr>
          <w:sz w:val="20"/>
          <w:lang w:val="en-US"/>
        </w:rPr>
      </w:pPr>
      <w:r>
        <w:rPr>
          <w:sz w:val="20"/>
          <w:lang w:val="en-US"/>
        </w:rPr>
        <w:tab/>
        <w:t>………………………………………………(signature)</w:t>
      </w:r>
    </w:p>
    <w:p w:rsidR="009A4373" w:rsidRDefault="009A4373">
      <w:pPr>
        <w:ind w:firstLine="1134"/>
        <w:rPr>
          <w:sz w:val="20"/>
          <w:lang w:val="en-US"/>
        </w:rPr>
      </w:pPr>
    </w:p>
    <w:p w:rsidR="009A4373" w:rsidRDefault="001D3F88">
      <w:pPr>
        <w:ind w:firstLine="1134"/>
        <w:rPr>
          <w:sz w:val="20"/>
          <w:lang w:val="en-US"/>
        </w:rPr>
      </w:pPr>
      <w:r>
        <w:rPr>
          <w:sz w:val="20"/>
          <w:lang w:val="en-US"/>
        </w:rPr>
        <w:t xml:space="preserve">Membership </w:t>
      </w:r>
      <w:r>
        <w:rPr>
          <w:sz w:val="20"/>
          <w:lang w:val="en-US"/>
        </w:rPr>
        <w:t>Number............................</w:t>
      </w:r>
    </w:p>
    <w:p w:rsidR="009A4373" w:rsidRDefault="009A4373">
      <w:pPr>
        <w:rPr>
          <w:sz w:val="20"/>
          <w:lang w:val="en-US"/>
        </w:rPr>
      </w:pPr>
    </w:p>
    <w:p w:rsidR="009A4373" w:rsidRDefault="001D3F88">
      <w:pPr>
        <w:rPr>
          <w:sz w:val="20"/>
          <w:lang w:val="en-US"/>
        </w:rPr>
      </w:pPr>
      <w:r>
        <w:rPr>
          <w:sz w:val="20"/>
          <w:lang w:val="en-US"/>
        </w:rPr>
        <w:t xml:space="preserve">Nominees are asked to provide a written ‘profile’ of 50 to 100 words, saying a little about their relevant background, experience and interests. These will be distributed at the AGM. </w:t>
      </w:r>
    </w:p>
    <w:p w:rsidR="009A4373" w:rsidRDefault="009A4373">
      <w:pPr>
        <w:jc w:val="center"/>
        <w:rPr>
          <w:b/>
          <w:i/>
          <w:sz w:val="20"/>
          <w:u w:val="single"/>
          <w:lang w:val="en-US"/>
        </w:rPr>
      </w:pPr>
    </w:p>
    <w:p w:rsidR="009A4373" w:rsidRDefault="001D3F88">
      <w:r>
        <w:rPr>
          <w:rFonts w:cs="Calibri"/>
          <w:sz w:val="20"/>
        </w:rPr>
        <w:t xml:space="preserve">The Friends of ANBG are registered </w:t>
      </w:r>
      <w:r>
        <w:rPr>
          <w:rFonts w:cs="Calibri"/>
          <w:sz w:val="20"/>
        </w:rPr>
        <w:t>with the Australian Charities and Not for Profits Commission (ACNC) and are required to comply with their corporate governance standards. In accordance with these standards I declare that I am not, nor have ever been, disqualified from managing a corporati</w:t>
      </w:r>
      <w:r>
        <w:rPr>
          <w:rFonts w:cs="Calibri"/>
          <w:sz w:val="20"/>
        </w:rPr>
        <w:t>on under the Corporations Act 2001 or disqualified from being a responsible person of a registered charity by the ACNC Commissioner.</w:t>
      </w:r>
    </w:p>
    <w:p w:rsidR="009A4373" w:rsidRDefault="009A4373">
      <w:pPr>
        <w:jc w:val="center"/>
        <w:rPr>
          <w:b/>
          <w:i/>
          <w:sz w:val="20"/>
          <w:u w:val="single"/>
          <w:lang w:val="en-US"/>
        </w:rPr>
      </w:pPr>
    </w:p>
    <w:p w:rsidR="009A4373" w:rsidRDefault="001D3F88">
      <w:pPr>
        <w:jc w:val="center"/>
      </w:pPr>
      <w:r>
        <w:rPr>
          <w:b/>
          <w:i/>
          <w:sz w:val="20"/>
          <w:u w:val="single"/>
          <w:lang w:val="en-US"/>
        </w:rPr>
        <w:t xml:space="preserve">Nomination forms and profiles can be lodged with the Secretary, Friends of ANBG </w:t>
      </w:r>
      <w:proofErr w:type="spellStart"/>
      <w:r>
        <w:rPr>
          <w:b/>
          <w:i/>
          <w:sz w:val="20"/>
          <w:u w:val="single"/>
          <w:lang w:val="en-US"/>
        </w:rPr>
        <w:t>Inc</w:t>
      </w:r>
      <w:proofErr w:type="spellEnd"/>
      <w:r>
        <w:rPr>
          <w:b/>
          <w:i/>
          <w:sz w:val="20"/>
          <w:u w:val="single"/>
          <w:lang w:val="en-US"/>
        </w:rPr>
        <w:t>, GPO Box 1777, Canberra ACT 2601 or le</w:t>
      </w:r>
      <w:r>
        <w:rPr>
          <w:b/>
          <w:i/>
          <w:sz w:val="20"/>
          <w:u w:val="single"/>
          <w:lang w:val="en-US"/>
        </w:rPr>
        <w:t>ft in the Friends box at the Visitor Information Centre at the Gardens by 24 October 2017</w:t>
      </w:r>
    </w:p>
    <w:sectPr w:rsidR="009A437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8" w:rsidRDefault="001D3F88">
      <w:r>
        <w:separator/>
      </w:r>
    </w:p>
  </w:endnote>
  <w:endnote w:type="continuationSeparator" w:id="0">
    <w:p w:rsidR="001D3F88" w:rsidRDefault="001D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8" w:rsidRDefault="001D3F88">
      <w:r>
        <w:rPr>
          <w:color w:val="000000"/>
        </w:rPr>
        <w:separator/>
      </w:r>
    </w:p>
  </w:footnote>
  <w:footnote w:type="continuationSeparator" w:id="0">
    <w:p w:rsidR="001D3F88" w:rsidRDefault="001D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4373"/>
    <w:rsid w:val="001D3F88"/>
    <w:rsid w:val="008344E7"/>
    <w:rsid w:val="009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lang w:val="en-AU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lang w:val="en-AU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AUSTRALIAN NATIONAL BOTANIC GARDENS INC – AGM</dc:title>
  <dc:creator>Lesley Jackman</dc:creator>
  <cp:lastModifiedBy>David More</cp:lastModifiedBy>
  <cp:revision>2</cp:revision>
  <cp:lastPrinted>2017-08-15T05:04:00Z</cp:lastPrinted>
  <dcterms:created xsi:type="dcterms:W3CDTF">2017-08-22T23:04:00Z</dcterms:created>
  <dcterms:modified xsi:type="dcterms:W3CDTF">2017-08-22T23:04:00Z</dcterms:modified>
</cp:coreProperties>
</file>